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4C" w:rsidRPr="00910956" w:rsidRDefault="00C7644C" w:rsidP="00910956">
      <w:pPr>
        <w:jc w:val="center"/>
        <w:rPr>
          <w:rFonts w:ascii="Times New Roman" w:hAnsi="Times New Roman"/>
          <w:sz w:val="28"/>
          <w:szCs w:val="28"/>
        </w:rPr>
      </w:pPr>
      <w:r w:rsidRPr="00910956">
        <w:rPr>
          <w:rFonts w:ascii="Times New Roman" w:hAnsi="Times New Roman"/>
          <w:sz w:val="28"/>
          <w:szCs w:val="28"/>
        </w:rPr>
        <w:t xml:space="preserve">МИНИСТЕРСТВО ЗДРАВООХРАНЕНИЯ </w:t>
      </w:r>
    </w:p>
    <w:p w:rsidR="00C7644C" w:rsidRDefault="00C7644C" w:rsidP="00910956">
      <w:pPr>
        <w:jc w:val="center"/>
        <w:rPr>
          <w:rFonts w:ascii="Times New Roman" w:hAnsi="Times New Roman"/>
          <w:sz w:val="28"/>
          <w:szCs w:val="28"/>
        </w:rPr>
      </w:pPr>
      <w:r w:rsidRPr="00910956">
        <w:rPr>
          <w:rFonts w:ascii="Times New Roman" w:hAnsi="Times New Roman"/>
          <w:sz w:val="28"/>
          <w:szCs w:val="28"/>
        </w:rPr>
        <w:t xml:space="preserve">РЕСПУБЛИКИ СЕВРЕНАЯ ОСЕТИЯ – АЛАНИЯ </w:t>
      </w:r>
    </w:p>
    <w:p w:rsidR="00C7644C" w:rsidRDefault="00C7644C" w:rsidP="009109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</w:p>
    <w:p w:rsidR="00C7644C" w:rsidRPr="00C12887" w:rsidRDefault="00C7644C" w:rsidP="00C12887">
      <w:pPr>
        <w:jc w:val="center"/>
        <w:rPr>
          <w:rFonts w:ascii="Times New Roman" w:hAnsi="Times New Roman"/>
          <w:sz w:val="28"/>
          <w:szCs w:val="28"/>
        </w:rPr>
      </w:pPr>
      <w:r w:rsidRPr="00C12887">
        <w:rPr>
          <w:rFonts w:ascii="Times New Roman" w:hAnsi="Times New Roman"/>
          <w:sz w:val="28"/>
          <w:szCs w:val="28"/>
        </w:rPr>
        <w:t>Территориальный фонд обязательного медицинского страхования Республики Северная Осетия-Алания</w:t>
      </w:r>
    </w:p>
    <w:p w:rsidR="00C7644C" w:rsidRDefault="00C7644C" w:rsidP="00910956">
      <w:pPr>
        <w:jc w:val="center"/>
        <w:rPr>
          <w:rFonts w:ascii="Times New Roman" w:hAnsi="Times New Roman"/>
          <w:sz w:val="28"/>
          <w:szCs w:val="28"/>
        </w:rPr>
      </w:pPr>
    </w:p>
    <w:p w:rsidR="00C7644C" w:rsidRDefault="00C7644C" w:rsidP="009109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7644C" w:rsidRDefault="00C7644C" w:rsidP="009109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44C" w:rsidRDefault="00C7644C" w:rsidP="009109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2016 год                                                     № ______</w:t>
      </w:r>
    </w:p>
    <w:p w:rsidR="00C7644C" w:rsidRDefault="00C7644C" w:rsidP="00910956">
      <w:pPr>
        <w:rPr>
          <w:rFonts w:ascii="Times New Roman" w:hAnsi="Times New Roman"/>
          <w:sz w:val="28"/>
          <w:szCs w:val="28"/>
        </w:rPr>
      </w:pPr>
    </w:p>
    <w:p w:rsidR="00C7644C" w:rsidRDefault="00C7644C" w:rsidP="00910956">
      <w:pPr>
        <w:jc w:val="center"/>
        <w:rPr>
          <w:rFonts w:ascii="Times New Roman" w:hAnsi="Times New Roman"/>
          <w:b/>
          <w:sz w:val="28"/>
          <w:szCs w:val="28"/>
        </w:rPr>
      </w:pPr>
      <w:r w:rsidRPr="00910956">
        <w:rPr>
          <w:rFonts w:ascii="Times New Roman" w:hAnsi="Times New Roman"/>
          <w:b/>
          <w:sz w:val="28"/>
          <w:szCs w:val="28"/>
        </w:rPr>
        <w:t>г. Владикавказ</w:t>
      </w:r>
    </w:p>
    <w:p w:rsidR="00C7644C" w:rsidRDefault="00C7644C" w:rsidP="009109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44C" w:rsidRDefault="00C7644C" w:rsidP="00C1288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учета прикрепления застрахованного населения к медицинским организациям оказывающих первичную амбулаторно-поликлиническую помощь и расчетов размера подушевого финансирования медицинских организаций </w:t>
      </w:r>
      <w:r>
        <w:rPr>
          <w:rFonts w:ascii="Times New Roman" w:hAnsi="Times New Roman"/>
          <w:b/>
          <w:sz w:val="28"/>
          <w:szCs w:val="28"/>
        </w:rPr>
        <w:t>п р и к а з ы в а е м</w:t>
      </w:r>
      <w:r w:rsidRPr="0091095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7644C" w:rsidRDefault="00C7644C" w:rsidP="00C1288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«Порядок информационного обмена при учете прикрепленного населения» согласно приложению.</w:t>
      </w:r>
    </w:p>
    <w:p w:rsidR="00C7644C" w:rsidRPr="001B0F7A" w:rsidRDefault="00C7644C" w:rsidP="00163C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644C" w:rsidRDefault="00C7644C" w:rsidP="007F58A9">
      <w:pPr>
        <w:jc w:val="both"/>
        <w:rPr>
          <w:rFonts w:ascii="Times New Roman" w:hAnsi="Times New Roman"/>
          <w:sz w:val="28"/>
          <w:szCs w:val="28"/>
        </w:rPr>
      </w:pPr>
    </w:p>
    <w:p w:rsidR="00C7644C" w:rsidRDefault="00C7644C" w:rsidP="009109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Т. Ревазов</w:t>
      </w:r>
    </w:p>
    <w:p w:rsidR="00C7644C" w:rsidRDefault="00C7644C" w:rsidP="009109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44C" w:rsidRPr="00910956" w:rsidRDefault="00C7644C" w:rsidP="009109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К. Дзлиев</w:t>
      </w:r>
    </w:p>
    <w:sectPr w:rsidR="00C7644C" w:rsidRPr="00910956" w:rsidSect="0064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956"/>
    <w:rsid w:val="00000759"/>
    <w:rsid w:val="00027B6D"/>
    <w:rsid w:val="00110374"/>
    <w:rsid w:val="00163CF3"/>
    <w:rsid w:val="00172B20"/>
    <w:rsid w:val="001B0F7A"/>
    <w:rsid w:val="00221767"/>
    <w:rsid w:val="002F22FB"/>
    <w:rsid w:val="003D4369"/>
    <w:rsid w:val="004322BB"/>
    <w:rsid w:val="00460FDA"/>
    <w:rsid w:val="004635C9"/>
    <w:rsid w:val="00475998"/>
    <w:rsid w:val="004D7074"/>
    <w:rsid w:val="005200FE"/>
    <w:rsid w:val="0054543C"/>
    <w:rsid w:val="005E48D8"/>
    <w:rsid w:val="00602D27"/>
    <w:rsid w:val="00641678"/>
    <w:rsid w:val="00642A83"/>
    <w:rsid w:val="00745492"/>
    <w:rsid w:val="007573C4"/>
    <w:rsid w:val="00785EE7"/>
    <w:rsid w:val="00787680"/>
    <w:rsid w:val="007C1ABD"/>
    <w:rsid w:val="007F180C"/>
    <w:rsid w:val="007F58A9"/>
    <w:rsid w:val="00866807"/>
    <w:rsid w:val="00904365"/>
    <w:rsid w:val="00910956"/>
    <w:rsid w:val="00990C97"/>
    <w:rsid w:val="009C3EC5"/>
    <w:rsid w:val="00A24C4F"/>
    <w:rsid w:val="00A44858"/>
    <w:rsid w:val="00A53914"/>
    <w:rsid w:val="00AE44EA"/>
    <w:rsid w:val="00B63D93"/>
    <w:rsid w:val="00BB31CF"/>
    <w:rsid w:val="00BC6293"/>
    <w:rsid w:val="00BD3A75"/>
    <w:rsid w:val="00BE6076"/>
    <w:rsid w:val="00C05907"/>
    <w:rsid w:val="00C12887"/>
    <w:rsid w:val="00C60400"/>
    <w:rsid w:val="00C65F4F"/>
    <w:rsid w:val="00C749F7"/>
    <w:rsid w:val="00C7644C"/>
    <w:rsid w:val="00C97028"/>
    <w:rsid w:val="00DD7614"/>
    <w:rsid w:val="00E55027"/>
    <w:rsid w:val="00EE3588"/>
    <w:rsid w:val="00F07179"/>
    <w:rsid w:val="00F110A1"/>
    <w:rsid w:val="00F5339C"/>
    <w:rsid w:val="00F80889"/>
    <w:rsid w:val="00FA1E9D"/>
    <w:rsid w:val="00FA3E3F"/>
    <w:rsid w:val="00FA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118</Words>
  <Characters>677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Arutunian</dc:creator>
  <cp:keywords/>
  <dc:description/>
  <cp:lastModifiedBy>Merdenov</cp:lastModifiedBy>
  <cp:revision>3</cp:revision>
  <dcterms:created xsi:type="dcterms:W3CDTF">2016-03-01T11:31:00Z</dcterms:created>
  <dcterms:modified xsi:type="dcterms:W3CDTF">2016-03-01T12:53:00Z</dcterms:modified>
</cp:coreProperties>
</file>